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0FF4" w14:textId="77777777" w:rsidR="00C3669C" w:rsidRPr="00C3669C" w:rsidRDefault="00C3669C" w:rsidP="00C3669C">
      <w:pPr>
        <w:pStyle w:val="Heading2"/>
        <w:rPr>
          <w:sz w:val="44"/>
          <w:szCs w:val="44"/>
        </w:rPr>
      </w:pPr>
      <w:r w:rsidRPr="00C3669C">
        <w:rPr>
          <w:sz w:val="44"/>
          <w:szCs w:val="44"/>
        </w:rPr>
        <w:t>Letter of Intention from the Donor</w:t>
      </w:r>
    </w:p>
    <w:p w14:paraId="6907CE0B" w14:textId="77777777" w:rsidR="00C3669C" w:rsidRPr="00B17BAC" w:rsidRDefault="00C3669C" w:rsidP="00C3669C">
      <w:pPr>
        <w:rPr>
          <w:rFonts w:cs="Times New Roman"/>
        </w:rPr>
      </w:pPr>
    </w:p>
    <w:p w14:paraId="6B7863FF" w14:textId="5519D53F" w:rsidR="00C3669C" w:rsidRDefault="00C3669C" w:rsidP="00C3669C">
      <w:pPr>
        <w:rPr>
          <w:rFonts w:cs="Times New Roman"/>
          <w:b/>
        </w:rPr>
      </w:pPr>
      <w:r>
        <w:rPr>
          <w:rFonts w:cs="Times New Roman"/>
          <w:b/>
        </w:rPr>
        <w:t>Month, Day, Year</w:t>
      </w:r>
    </w:p>
    <w:p w14:paraId="04A10BFA" w14:textId="77777777" w:rsidR="00C3669C" w:rsidRPr="00B17BAC" w:rsidRDefault="00C3669C" w:rsidP="00C3669C">
      <w:pPr>
        <w:rPr>
          <w:rFonts w:cs="Times New Roman"/>
          <w:b/>
        </w:rPr>
      </w:pPr>
      <w:r w:rsidRPr="00B17BAC">
        <w:rPr>
          <w:rFonts w:cs="Times New Roman"/>
          <w:b/>
        </w:rPr>
        <w:t xml:space="preserve">Favorite Charity </w:t>
      </w:r>
    </w:p>
    <w:p w14:paraId="31551D4F" w14:textId="77777777" w:rsidR="00C3669C" w:rsidRPr="00B17BAC" w:rsidRDefault="00C3669C" w:rsidP="00C3669C">
      <w:pPr>
        <w:rPr>
          <w:rFonts w:cs="Times New Roman"/>
          <w:b/>
        </w:rPr>
      </w:pPr>
      <w:r w:rsidRPr="00B17BAC">
        <w:rPr>
          <w:rFonts w:cs="Times New Roman"/>
          <w:b/>
        </w:rPr>
        <w:t xml:space="preserve">123 Main Street </w:t>
      </w:r>
    </w:p>
    <w:p w14:paraId="29522EFA" w14:textId="5715810D" w:rsidR="00C3669C" w:rsidRPr="00B17BAC" w:rsidRDefault="00C3669C" w:rsidP="00C3669C">
      <w:pPr>
        <w:rPr>
          <w:rFonts w:cs="Times New Roman"/>
          <w:b/>
        </w:rPr>
      </w:pPr>
      <w:r>
        <w:rPr>
          <w:rFonts w:cs="Times New Roman"/>
          <w:b/>
        </w:rPr>
        <w:t xml:space="preserve">Any </w:t>
      </w:r>
      <w:r w:rsidRPr="00B17BAC">
        <w:rPr>
          <w:rFonts w:cs="Times New Roman"/>
          <w:b/>
        </w:rPr>
        <w:t>Town, USA 00000</w:t>
      </w:r>
      <w:r>
        <w:rPr>
          <w:rFonts w:cs="Times New Roman"/>
          <w:b/>
        </w:rPr>
        <w:t>]</w:t>
      </w:r>
    </w:p>
    <w:p w14:paraId="50E0E70A" w14:textId="77777777" w:rsidR="00C3669C" w:rsidRPr="00B17BAC" w:rsidRDefault="00C3669C" w:rsidP="00C3669C">
      <w:pPr>
        <w:rPr>
          <w:rFonts w:cs="Times New Roman"/>
          <w:b/>
        </w:rPr>
      </w:pPr>
    </w:p>
    <w:p w14:paraId="5F0C49A4" w14:textId="77777777" w:rsidR="00C3669C" w:rsidRPr="00B17BAC" w:rsidRDefault="00C3669C" w:rsidP="00C3669C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Theme="minorHAnsi" w:hAnsiTheme="minorHAnsi" w:cs="Calibri"/>
          <w:sz w:val="24"/>
          <w:szCs w:val="24"/>
        </w:rPr>
      </w:pPr>
    </w:p>
    <w:p w14:paraId="7571FEB4" w14:textId="77777777" w:rsidR="00C3669C" w:rsidRPr="00B17BAC" w:rsidRDefault="00C3669C" w:rsidP="00C3669C">
      <w:pPr>
        <w:tabs>
          <w:tab w:val="left" w:pos="3960"/>
        </w:tabs>
        <w:autoSpaceDE w:val="0"/>
        <w:autoSpaceDN w:val="0"/>
        <w:adjustRightInd w:val="0"/>
        <w:rPr>
          <w:rFonts w:cs="Calibri"/>
          <w:b/>
          <w:color w:val="000000"/>
        </w:rPr>
      </w:pPr>
      <w:r w:rsidRPr="00B17BAC">
        <w:rPr>
          <w:rFonts w:cs="Calibri"/>
          <w:b/>
          <w:color w:val="000000"/>
        </w:rPr>
        <w:t>If sent via US Postal Service:</w:t>
      </w:r>
      <w:r w:rsidRPr="00B17BAC">
        <w:rPr>
          <w:rFonts w:cs="Calibri"/>
          <w:b/>
          <w:color w:val="000000"/>
        </w:rPr>
        <w:tab/>
        <w:t>If sent by Overnight Delivery:</w:t>
      </w:r>
    </w:p>
    <w:p w14:paraId="31452F56" w14:textId="67C2AA20" w:rsidR="00C3669C" w:rsidRPr="00B17BAC" w:rsidRDefault="00C3669C" w:rsidP="00C3669C">
      <w:pPr>
        <w:tabs>
          <w:tab w:val="left" w:pos="3960"/>
        </w:tabs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Charity</w:t>
      </w:r>
      <w:r w:rsidRPr="00B17BAC">
        <w:rPr>
          <w:rFonts w:cs="Calibri"/>
          <w:b/>
          <w:color w:val="000000"/>
        </w:rPr>
        <w:tab/>
      </w:r>
      <w:proofErr w:type="spellStart"/>
      <w:r>
        <w:rPr>
          <w:rFonts w:cs="Calibri"/>
          <w:b/>
          <w:color w:val="000000"/>
        </w:rPr>
        <w:t>Charity</w:t>
      </w:r>
      <w:proofErr w:type="spellEnd"/>
    </w:p>
    <w:p w14:paraId="4635B81B" w14:textId="77777777" w:rsidR="00C3669C" w:rsidRDefault="00C3669C" w:rsidP="00C3669C">
      <w:pPr>
        <w:tabs>
          <w:tab w:val="left" w:pos="3960"/>
        </w:tabs>
        <w:autoSpaceDE w:val="0"/>
        <w:autoSpaceDN w:val="0"/>
        <w:adjustRightInd w:val="0"/>
        <w:rPr>
          <w:rFonts w:cs="Calibri"/>
          <w:b/>
          <w:color w:val="000000"/>
        </w:rPr>
      </w:pPr>
      <w:r w:rsidRPr="00B17BAC">
        <w:rPr>
          <w:rFonts w:cs="Calibri"/>
          <w:b/>
          <w:color w:val="000000"/>
        </w:rPr>
        <w:t>123 Main Street</w:t>
      </w:r>
      <w:r w:rsidRPr="00B17BAC">
        <w:rPr>
          <w:rFonts w:cs="Calibri"/>
          <w:b/>
          <w:color w:val="000000"/>
        </w:rPr>
        <w:tab/>
        <w:t>Attention</w:t>
      </w:r>
      <w:r>
        <w:rPr>
          <w:rFonts w:cs="Calibri"/>
          <w:b/>
          <w:color w:val="000000"/>
        </w:rPr>
        <w:t>:</w:t>
      </w:r>
      <w:r w:rsidRPr="00B17BAC">
        <w:rPr>
          <w:rFonts w:cs="Calibri"/>
          <w:b/>
          <w:color w:val="000000"/>
        </w:rPr>
        <w:t xml:space="preserve"> </w:t>
      </w:r>
    </w:p>
    <w:p w14:paraId="15E4B0B0" w14:textId="1E0959B1" w:rsidR="00C3669C" w:rsidRPr="00B17BAC" w:rsidRDefault="00C3669C" w:rsidP="00C3669C">
      <w:pPr>
        <w:tabs>
          <w:tab w:val="left" w:pos="3960"/>
        </w:tabs>
        <w:autoSpaceDE w:val="0"/>
        <w:autoSpaceDN w:val="0"/>
        <w:adjustRightInd w:val="0"/>
        <w:rPr>
          <w:rFonts w:cs="Calibri"/>
          <w:b/>
          <w:color w:val="000000"/>
        </w:rPr>
      </w:pPr>
      <w:r w:rsidRPr="00B17BAC">
        <w:rPr>
          <w:rFonts w:cs="Calibri"/>
          <w:b/>
          <w:color w:val="000000"/>
        </w:rPr>
        <w:t>Town, USA 0000</w:t>
      </w:r>
      <w:r w:rsidRPr="00B17BAC">
        <w:rPr>
          <w:rFonts w:cs="Calibri"/>
          <w:b/>
          <w:color w:val="000000"/>
        </w:rPr>
        <w:tab/>
        <w:t>123 Main Street</w:t>
      </w:r>
    </w:p>
    <w:p w14:paraId="015B115B" w14:textId="32056AC3" w:rsidR="00C3669C" w:rsidRPr="00B17BAC" w:rsidRDefault="00C3669C" w:rsidP="00C3669C">
      <w:pPr>
        <w:tabs>
          <w:tab w:val="left" w:pos="3960"/>
        </w:tabs>
        <w:autoSpaceDE w:val="0"/>
        <w:autoSpaceDN w:val="0"/>
        <w:adjustRightInd w:val="0"/>
        <w:spacing w:after="12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ab/>
      </w:r>
      <w:r w:rsidRPr="00B17BAC">
        <w:rPr>
          <w:rFonts w:cs="Calibri"/>
          <w:b/>
          <w:color w:val="000000"/>
        </w:rPr>
        <w:t>Town, USA 0000</w:t>
      </w:r>
    </w:p>
    <w:p w14:paraId="550E6CC4" w14:textId="77777777" w:rsidR="00C3669C" w:rsidRPr="00B17BAC" w:rsidRDefault="00C3669C" w:rsidP="00C3669C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Theme="minorHAnsi" w:hAnsiTheme="minorHAnsi" w:cs="Calibri"/>
          <w:sz w:val="24"/>
          <w:szCs w:val="24"/>
        </w:rPr>
      </w:pPr>
      <w:r w:rsidRPr="00B17BAC">
        <w:rPr>
          <w:rFonts w:asciiTheme="minorHAnsi" w:hAnsiTheme="minorHAnsi" w:cs="Calibri"/>
          <w:sz w:val="24"/>
          <w:szCs w:val="24"/>
        </w:rPr>
        <w:t>Dear ______:</w:t>
      </w:r>
    </w:p>
    <w:p w14:paraId="256F6DE3" w14:textId="77777777" w:rsidR="00C3669C" w:rsidRPr="00B17BAC" w:rsidRDefault="00C3669C" w:rsidP="00C3669C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Theme="minorHAnsi" w:hAnsiTheme="minorHAnsi" w:cs="Calibri"/>
          <w:sz w:val="24"/>
          <w:szCs w:val="24"/>
        </w:rPr>
      </w:pPr>
    </w:p>
    <w:p w14:paraId="3ED774FB" w14:textId="77777777" w:rsidR="00C3669C" w:rsidRPr="00B17BAC" w:rsidRDefault="00C3669C" w:rsidP="00C3669C">
      <w:pPr>
        <w:pStyle w:val="NormalWeb"/>
        <w:tabs>
          <w:tab w:val="left" w:leader="underscore" w:pos="3150"/>
        </w:tabs>
        <w:spacing w:before="0" w:beforeAutospacing="0" w:after="0" w:afterAutospacing="0" w:line="240" w:lineRule="auto"/>
        <w:rPr>
          <w:rFonts w:asciiTheme="minorHAnsi" w:hAnsiTheme="minorHAnsi" w:cs="Calibri"/>
          <w:sz w:val="24"/>
          <w:szCs w:val="24"/>
        </w:rPr>
      </w:pPr>
      <w:r w:rsidRPr="00B17BAC">
        <w:rPr>
          <w:rFonts w:asciiTheme="minorHAnsi" w:hAnsiTheme="minorHAnsi" w:cs="Calibri"/>
          <w:sz w:val="24"/>
          <w:szCs w:val="24"/>
        </w:rPr>
        <w:t xml:space="preserve">I am pleased to inform you that I have included your charity as a beneficiary of my retirement plan. [My gift is unrestricted, to be used by the charity at its discretion for the greatest need] </w:t>
      </w:r>
      <w:r w:rsidRPr="00B17BAC">
        <w:rPr>
          <w:rFonts w:asciiTheme="minorHAnsi" w:hAnsiTheme="minorHAnsi" w:cs="Calibri"/>
          <w:b/>
          <w:i/>
          <w:sz w:val="24"/>
          <w:szCs w:val="24"/>
        </w:rPr>
        <w:t>OR</w:t>
      </w:r>
      <w:r w:rsidRPr="00B17BAC">
        <w:rPr>
          <w:rFonts w:asciiTheme="minorHAnsi" w:hAnsiTheme="minorHAnsi" w:cs="Calibri"/>
          <w:sz w:val="24"/>
          <w:szCs w:val="24"/>
        </w:rPr>
        <w:t xml:space="preserve"> [My gift is to be applied for the benefit of the</w:t>
      </w:r>
      <w:r w:rsidRPr="00B17BAC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="Calibri"/>
          <w:b/>
          <w:sz w:val="24"/>
          <w:szCs w:val="24"/>
          <w:u w:val="single"/>
        </w:rPr>
        <w:t xml:space="preserve">{Specific </w:t>
      </w:r>
      <w:r w:rsidRPr="00B17BAC">
        <w:rPr>
          <w:rFonts w:asciiTheme="minorHAnsi" w:hAnsiTheme="minorHAnsi" w:cs="Calibri"/>
          <w:b/>
          <w:i/>
          <w:sz w:val="24"/>
          <w:szCs w:val="24"/>
          <w:u w:val="single"/>
        </w:rPr>
        <w:t>Program</w:t>
      </w:r>
      <w:r>
        <w:rPr>
          <w:rFonts w:asciiTheme="minorHAnsi" w:hAnsiTheme="minorHAnsi" w:cs="Calibri"/>
          <w:b/>
          <w:i/>
          <w:sz w:val="24"/>
          <w:szCs w:val="24"/>
          <w:u w:val="single"/>
        </w:rPr>
        <w:t>}</w:t>
      </w:r>
      <w:r w:rsidRPr="00B17BAC">
        <w:rPr>
          <w:rFonts w:asciiTheme="minorHAnsi" w:hAnsiTheme="minorHAnsi" w:cs="Calibri"/>
          <w:sz w:val="24"/>
          <w:szCs w:val="24"/>
        </w:rPr>
        <w:t>].</w:t>
      </w:r>
    </w:p>
    <w:p w14:paraId="6AAFA104" w14:textId="77777777" w:rsidR="00C3669C" w:rsidRPr="00B17BAC" w:rsidRDefault="00C3669C" w:rsidP="00C3669C">
      <w:pPr>
        <w:pStyle w:val="NormalWeb"/>
        <w:tabs>
          <w:tab w:val="left" w:leader="underscore" w:pos="3600"/>
        </w:tabs>
        <w:spacing w:before="0" w:beforeAutospacing="0" w:after="0" w:afterAutospacing="0" w:line="240" w:lineRule="auto"/>
        <w:rPr>
          <w:rFonts w:asciiTheme="minorHAnsi" w:eastAsia="Times New Roman" w:hAnsiTheme="minorHAnsi" w:cs="Calibri"/>
          <w:sz w:val="24"/>
          <w:szCs w:val="24"/>
        </w:rPr>
      </w:pPr>
    </w:p>
    <w:p w14:paraId="6EC0FC81" w14:textId="77777777" w:rsidR="00C3669C" w:rsidRPr="00B17BAC" w:rsidRDefault="00C3669C" w:rsidP="00C3669C">
      <w:pPr>
        <w:tabs>
          <w:tab w:val="right" w:leader="underscore" w:pos="5760"/>
        </w:tabs>
        <w:rPr>
          <w:rFonts w:eastAsia="Times New Roman" w:cs="Calibri"/>
        </w:rPr>
      </w:pPr>
      <w:r w:rsidRPr="00B17BAC">
        <w:rPr>
          <w:rFonts w:eastAsia="Times New Roman" w:cs="Calibri"/>
        </w:rPr>
        <w:t xml:space="preserve">I have made a provision to distribute a sum in the amount of $_________ from my retirement plan </w:t>
      </w:r>
      <w:r w:rsidRPr="00B17BAC">
        <w:rPr>
          <w:rFonts w:eastAsia="Times New Roman" w:cs="Calibri"/>
          <w:b/>
          <w:i/>
        </w:rPr>
        <w:t>OR (Preferred)</w:t>
      </w:r>
      <w:r w:rsidRPr="00B17BAC">
        <w:rPr>
          <w:rFonts w:eastAsia="Times New Roman" w:cs="Calibri"/>
        </w:rPr>
        <w:t xml:space="preserve"> *a percentage of my retirement plan in the amount of %___.</w:t>
      </w:r>
    </w:p>
    <w:p w14:paraId="7CA3C9D6" w14:textId="77777777" w:rsidR="00C3669C" w:rsidRPr="00B17BAC" w:rsidRDefault="00C3669C" w:rsidP="00C3669C">
      <w:pPr>
        <w:tabs>
          <w:tab w:val="right" w:leader="underscore" w:pos="5760"/>
        </w:tabs>
        <w:rPr>
          <w:rFonts w:eastAsia="Times New Roman" w:cs="Calibri"/>
        </w:rPr>
      </w:pPr>
    </w:p>
    <w:p w14:paraId="32830304" w14:textId="77777777" w:rsidR="00C3669C" w:rsidRPr="00B17BAC" w:rsidRDefault="00C3669C" w:rsidP="00C3669C">
      <w:pPr>
        <w:tabs>
          <w:tab w:val="right" w:leader="underscore" w:pos="5760"/>
        </w:tabs>
        <w:rPr>
          <w:rFonts w:eastAsia="Times New Roman" w:cs="Calibri"/>
        </w:rPr>
      </w:pPr>
      <w:r w:rsidRPr="00B17BAC">
        <w:rPr>
          <w:rFonts w:eastAsia="Times New Roman" w:cs="Calibri"/>
        </w:rPr>
        <w:t>Please let me know of any questions.</w:t>
      </w:r>
    </w:p>
    <w:p w14:paraId="6717760F" w14:textId="77777777" w:rsidR="00C3669C" w:rsidRPr="00B17BAC" w:rsidRDefault="00C3669C" w:rsidP="00C3669C">
      <w:pPr>
        <w:tabs>
          <w:tab w:val="right" w:leader="underscore" w:pos="5760"/>
        </w:tabs>
        <w:rPr>
          <w:rFonts w:eastAsia="Times New Roman" w:cs="Calibri"/>
        </w:rPr>
      </w:pPr>
    </w:p>
    <w:p w14:paraId="0A1913D7" w14:textId="77777777" w:rsidR="00C3669C" w:rsidRPr="00B17BAC" w:rsidRDefault="00C3669C" w:rsidP="00C3669C">
      <w:pPr>
        <w:tabs>
          <w:tab w:val="right" w:leader="underscore" w:pos="5760"/>
        </w:tabs>
        <w:rPr>
          <w:rFonts w:eastAsia="Times New Roman" w:cs="Calibri"/>
        </w:rPr>
      </w:pPr>
      <w:r w:rsidRPr="00B17BAC">
        <w:rPr>
          <w:rFonts w:eastAsia="Times New Roman" w:cs="Calibri"/>
        </w:rPr>
        <w:t>Sincerely,</w:t>
      </w:r>
    </w:p>
    <w:p w14:paraId="7F1AD247" w14:textId="77777777" w:rsidR="00C3669C" w:rsidRPr="00B17BAC" w:rsidRDefault="00C3669C" w:rsidP="00C3669C">
      <w:pPr>
        <w:tabs>
          <w:tab w:val="right" w:leader="underscore" w:pos="5760"/>
        </w:tabs>
        <w:rPr>
          <w:rFonts w:eastAsia="Times New Roman" w:cs="Calibri"/>
        </w:rPr>
      </w:pPr>
    </w:p>
    <w:p w14:paraId="3C6D3D73" w14:textId="14DD8C37" w:rsidR="00C3669C" w:rsidRPr="00B17BAC" w:rsidRDefault="00C3669C" w:rsidP="00C3669C">
      <w:pPr>
        <w:rPr>
          <w:rFonts w:eastAsia="Times New Roman" w:cs="Calibri"/>
        </w:rPr>
      </w:pPr>
      <w:r w:rsidRPr="00B17BAC">
        <w:rPr>
          <w:rFonts w:eastAsia="Times New Roman" w:cs="Calibri"/>
        </w:rPr>
        <w:t>Donor Name</w:t>
      </w:r>
    </w:p>
    <w:p w14:paraId="45DB3F71" w14:textId="77777777" w:rsidR="00C3669C" w:rsidRPr="00B17BAC" w:rsidRDefault="00C3669C" w:rsidP="00C3669C">
      <w:pPr>
        <w:rPr>
          <w:rFonts w:eastAsia="Times New Roman" w:cs="Calibri"/>
        </w:rPr>
      </w:pPr>
      <w:r w:rsidRPr="00B17BAC">
        <w:rPr>
          <w:rFonts w:eastAsia="Times New Roman" w:cs="Calibri"/>
        </w:rPr>
        <w:t>Address</w:t>
      </w:r>
    </w:p>
    <w:p w14:paraId="071DA3A7" w14:textId="77777777" w:rsidR="00C3669C" w:rsidRPr="00B17BAC" w:rsidRDefault="00C3669C" w:rsidP="00C3669C">
      <w:pPr>
        <w:rPr>
          <w:rFonts w:eastAsia="Times New Roman" w:cs="Calibri"/>
        </w:rPr>
      </w:pPr>
      <w:r w:rsidRPr="00B17BAC">
        <w:rPr>
          <w:rFonts w:eastAsia="Times New Roman" w:cs="Calibri"/>
        </w:rPr>
        <w:t>Telephone</w:t>
      </w:r>
    </w:p>
    <w:p w14:paraId="24E256EB" w14:textId="755001D8" w:rsidR="00C3669C" w:rsidRPr="00C3669C" w:rsidRDefault="00C3669C" w:rsidP="00C3669C">
      <w:pPr>
        <w:spacing w:after="120"/>
        <w:rPr>
          <w:rFonts w:eastAsia="Times New Roman" w:cs="Calibri"/>
        </w:rPr>
      </w:pPr>
      <w:r w:rsidRPr="00B17BAC">
        <w:rPr>
          <w:rFonts w:eastAsia="Times New Roman" w:cs="Calibri"/>
        </w:rPr>
        <w:t>Email</w:t>
      </w:r>
    </w:p>
    <w:p w14:paraId="1A2D40C0" w14:textId="77777777" w:rsidR="00C3669C" w:rsidRPr="00B17BAC" w:rsidRDefault="00C3669C" w:rsidP="00C3669C">
      <w:pPr>
        <w:rPr>
          <w:b/>
          <w:i/>
        </w:rPr>
      </w:pPr>
      <w:r w:rsidRPr="00B17BAC">
        <w:rPr>
          <w:b/>
          <w:i/>
        </w:rPr>
        <w:t xml:space="preserve">*When you make a percentage distribution of your retirement plan assets, that </w:t>
      </w:r>
      <w:r>
        <w:rPr>
          <w:b/>
          <w:i/>
        </w:rPr>
        <w:t xml:space="preserve">ensures </w:t>
      </w:r>
      <w:r w:rsidRPr="00B17BAC">
        <w:rPr>
          <w:b/>
          <w:i/>
        </w:rPr>
        <w:t xml:space="preserve">all </w:t>
      </w:r>
      <w:r>
        <w:rPr>
          <w:b/>
          <w:i/>
        </w:rPr>
        <w:t xml:space="preserve">of </w:t>
      </w:r>
      <w:r w:rsidRPr="00B17BAC">
        <w:rPr>
          <w:b/>
          <w:i/>
        </w:rPr>
        <w:t xml:space="preserve">your </w:t>
      </w:r>
      <w:r>
        <w:rPr>
          <w:b/>
          <w:i/>
        </w:rPr>
        <w:t>beneficiaries — </w:t>
      </w:r>
      <w:r w:rsidRPr="00B17BAC">
        <w:rPr>
          <w:b/>
          <w:i/>
        </w:rPr>
        <w:t xml:space="preserve">loved ones and charity </w:t>
      </w:r>
      <w:r>
        <w:rPr>
          <w:b/>
          <w:i/>
        </w:rPr>
        <w:t xml:space="preserve">— </w:t>
      </w:r>
      <w:r w:rsidRPr="00B17BAC">
        <w:rPr>
          <w:b/>
          <w:i/>
        </w:rPr>
        <w:t>get something</w:t>
      </w:r>
      <w:r>
        <w:rPr>
          <w:b/>
          <w:i/>
        </w:rPr>
        <w:t>,</w:t>
      </w:r>
      <w:r w:rsidRPr="00B17BAC">
        <w:rPr>
          <w:b/>
          <w:i/>
        </w:rPr>
        <w:t xml:space="preserve"> no matter what the </w:t>
      </w:r>
      <w:r>
        <w:rPr>
          <w:b/>
          <w:i/>
        </w:rPr>
        <w:t xml:space="preserve">plan’s </w:t>
      </w:r>
      <w:r w:rsidRPr="00B17BAC">
        <w:rPr>
          <w:b/>
          <w:i/>
        </w:rPr>
        <w:t xml:space="preserve">balance is. When you include a specific sum, you put your loved ones and charity at risk of receiving less </w:t>
      </w:r>
      <w:r>
        <w:rPr>
          <w:b/>
          <w:i/>
        </w:rPr>
        <w:t xml:space="preserve">than you intended, </w:t>
      </w:r>
      <w:r w:rsidRPr="00B17BAC">
        <w:rPr>
          <w:b/>
          <w:i/>
        </w:rPr>
        <w:t xml:space="preserve">or </w:t>
      </w:r>
      <w:r>
        <w:rPr>
          <w:b/>
          <w:i/>
        </w:rPr>
        <w:t xml:space="preserve">even </w:t>
      </w:r>
      <w:r w:rsidRPr="00B17BAC">
        <w:rPr>
          <w:b/>
          <w:i/>
        </w:rPr>
        <w:t>nothing</w:t>
      </w:r>
      <w:r>
        <w:rPr>
          <w:b/>
          <w:i/>
        </w:rPr>
        <w:t>,</w:t>
      </w:r>
      <w:r w:rsidRPr="00B17BAC">
        <w:rPr>
          <w:b/>
          <w:i/>
        </w:rPr>
        <w:t xml:space="preserve"> if the balance in your plan at death is less than your specific sum distributions.</w:t>
      </w:r>
    </w:p>
    <w:p w14:paraId="481A39C1" w14:textId="77777777" w:rsidR="00306EE9" w:rsidRPr="00B54204" w:rsidRDefault="00306EE9" w:rsidP="00B54204"/>
    <w:sectPr w:rsidR="00306EE9" w:rsidRPr="00B54204" w:rsidSect="00056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92AC" w14:textId="77777777" w:rsidR="00A865C0" w:rsidRDefault="00A865C0" w:rsidP="0005614F">
      <w:r>
        <w:separator/>
      </w:r>
    </w:p>
  </w:endnote>
  <w:endnote w:type="continuationSeparator" w:id="0">
    <w:p w14:paraId="1E7E5EFC" w14:textId="77777777" w:rsidR="00A865C0" w:rsidRDefault="00A865C0" w:rsidP="000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7A20" w14:textId="77777777" w:rsidR="00B54204" w:rsidRDefault="00B5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7460"/>
    </w:tblGrid>
    <w:tr w:rsidR="00A76301" w14:paraId="7016D766" w14:textId="77777777" w:rsidTr="00E97636">
      <w:tc>
        <w:tcPr>
          <w:tcW w:w="1890" w:type="dxa"/>
        </w:tcPr>
        <w:p w14:paraId="7CC50AE1" w14:textId="77777777" w:rsidR="00A76301" w:rsidRDefault="00A76301" w:rsidP="00A76301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7460" w:type="dxa"/>
        </w:tcPr>
        <w:p w14:paraId="2E3F54D9" w14:textId="77777777" w:rsidR="00A76301" w:rsidRDefault="00A76301" w:rsidP="00A76301">
          <w:pPr>
            <w:pStyle w:val="Footer"/>
            <w:rPr>
              <w:rFonts w:asciiTheme="majorHAnsi" w:hAnsiTheme="majorHAnsi" w:cstheme="majorHAnsi"/>
              <w:sz w:val="20"/>
              <w:szCs w:val="20"/>
            </w:rPr>
          </w:pPr>
          <w:r w:rsidRPr="0005614F">
            <w:rPr>
              <w:rFonts w:asciiTheme="majorHAnsi" w:hAnsiTheme="majorHAnsi" w:cstheme="majorHAnsi"/>
              <w:sz w:val="20"/>
              <w:szCs w:val="20"/>
            </w:rPr>
            <w:t>1288 Valley Forge Road, Unit 82</w:t>
          </w:r>
          <w:r>
            <w:rPr>
              <w:rFonts w:asciiTheme="majorHAnsi" w:hAnsiTheme="majorHAnsi" w:cstheme="majorHAnsi"/>
              <w:sz w:val="20"/>
              <w:szCs w:val="20"/>
            </w:rPr>
            <w:t xml:space="preserve">, </w:t>
          </w:r>
          <w:r w:rsidRPr="0005614F">
            <w:rPr>
              <w:rFonts w:asciiTheme="majorHAnsi" w:hAnsiTheme="majorHAnsi" w:cstheme="majorHAnsi"/>
              <w:sz w:val="20"/>
              <w:szCs w:val="20"/>
            </w:rPr>
            <w:t>Valley Forge</w:t>
          </w:r>
          <w:r w:rsidR="00B54204">
            <w:rPr>
              <w:rFonts w:asciiTheme="majorHAnsi" w:hAnsiTheme="majorHAnsi" w:cstheme="majorHAnsi"/>
              <w:sz w:val="20"/>
              <w:szCs w:val="20"/>
            </w:rPr>
            <w:t>,</w:t>
          </w:r>
          <w:r w:rsidRPr="0005614F">
            <w:rPr>
              <w:rFonts w:asciiTheme="majorHAnsi" w:hAnsiTheme="majorHAnsi" w:cstheme="majorHAnsi"/>
              <w:sz w:val="20"/>
              <w:szCs w:val="20"/>
            </w:rPr>
            <w:t xml:space="preserve"> PA 19460</w:t>
          </w:r>
          <w:r>
            <w:rPr>
              <w:rFonts w:asciiTheme="majorHAnsi" w:hAnsiTheme="majorHAnsi" w:cstheme="majorHAnsi"/>
              <w:sz w:val="20"/>
              <w:szCs w:val="20"/>
            </w:rPr>
            <w:br/>
          </w:r>
          <w:r w:rsidRPr="0005614F">
            <w:rPr>
              <w:rFonts w:asciiTheme="majorHAnsi" w:hAnsiTheme="majorHAnsi" w:cstheme="majorHAnsi"/>
              <w:sz w:val="20"/>
              <w:szCs w:val="20"/>
            </w:rPr>
            <w:t xml:space="preserve">800-490-7090 • </w:t>
          </w:r>
          <w:hyperlink r:id="rId1" w:history="1">
            <w:r w:rsidR="00B54204" w:rsidRPr="003F0670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succeed@plannedgiving.com</w:t>
            </w:r>
          </w:hyperlink>
        </w:p>
        <w:p w14:paraId="4EA6CD17" w14:textId="77777777" w:rsidR="00B54204" w:rsidRDefault="00B54204" w:rsidP="00A76301">
          <w:pPr>
            <w:pStyle w:val="Footer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© Copyright PlannedGiving.com. Not intended for legal advice.</w:t>
          </w:r>
        </w:p>
      </w:tc>
    </w:tr>
  </w:tbl>
  <w:p w14:paraId="37526169" w14:textId="77777777" w:rsidR="00A76301" w:rsidRDefault="00665F27" w:rsidP="00B54204">
    <w:pPr>
      <w:pStyle w:val="Footer"/>
    </w:pPr>
    <w:r>
      <w:rPr>
        <w:rFonts w:cstheme="minorHAns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234B360" wp14:editId="5AD22BF6">
          <wp:simplePos x="0" y="0"/>
          <wp:positionH relativeFrom="column">
            <wp:posOffset>66675</wp:posOffset>
          </wp:positionH>
          <wp:positionV relativeFrom="paragraph">
            <wp:posOffset>-341630</wp:posOffset>
          </wp:positionV>
          <wp:extent cx="1034415" cy="32956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0EC3" w14:textId="77777777" w:rsidR="00B54204" w:rsidRDefault="00B5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2232" w14:textId="77777777" w:rsidR="00A865C0" w:rsidRDefault="00A865C0" w:rsidP="0005614F">
      <w:r>
        <w:separator/>
      </w:r>
    </w:p>
  </w:footnote>
  <w:footnote w:type="continuationSeparator" w:id="0">
    <w:p w14:paraId="03776906" w14:textId="77777777" w:rsidR="00A865C0" w:rsidRDefault="00A865C0" w:rsidP="0005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A6EE" w14:textId="77777777" w:rsidR="00B54204" w:rsidRDefault="00B5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260C" w14:textId="77777777" w:rsidR="0005614F" w:rsidRDefault="0005614F">
    <w:pPr>
      <w:pStyle w:val="Header"/>
    </w:pPr>
    <w:r>
      <w:rPr>
        <w:noProof/>
      </w:rPr>
      <w:drawing>
        <wp:inline distT="0" distB="0" distL="0" distR="0" wp14:anchorId="36F0ADAE" wp14:editId="4A43B2F1">
          <wp:extent cx="2363821" cy="430741"/>
          <wp:effectExtent l="0" t="0" r="0" b="127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037" cy="445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26B8" w14:textId="77777777" w:rsidR="00B54204" w:rsidRDefault="00B5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0DD"/>
    <w:multiLevelType w:val="multilevel"/>
    <w:tmpl w:val="BB4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07298"/>
    <w:multiLevelType w:val="multilevel"/>
    <w:tmpl w:val="E4A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9C"/>
    <w:rsid w:val="0005614F"/>
    <w:rsid w:val="000D1B9B"/>
    <w:rsid w:val="001718AD"/>
    <w:rsid w:val="00306EE9"/>
    <w:rsid w:val="003A4EAC"/>
    <w:rsid w:val="003D42E9"/>
    <w:rsid w:val="00503F08"/>
    <w:rsid w:val="0052799D"/>
    <w:rsid w:val="005826BA"/>
    <w:rsid w:val="005E016E"/>
    <w:rsid w:val="0060024A"/>
    <w:rsid w:val="00665F27"/>
    <w:rsid w:val="00673BAC"/>
    <w:rsid w:val="00682235"/>
    <w:rsid w:val="006E4CB4"/>
    <w:rsid w:val="00910ECB"/>
    <w:rsid w:val="00A32A58"/>
    <w:rsid w:val="00A76301"/>
    <w:rsid w:val="00A865C0"/>
    <w:rsid w:val="00A96787"/>
    <w:rsid w:val="00AD28AC"/>
    <w:rsid w:val="00B54204"/>
    <w:rsid w:val="00B9652C"/>
    <w:rsid w:val="00C3669C"/>
    <w:rsid w:val="00CD3205"/>
    <w:rsid w:val="00D93E72"/>
    <w:rsid w:val="00E97636"/>
    <w:rsid w:val="00F231BA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1B337"/>
  <w15:chartTrackingRefBased/>
  <w15:docId w15:val="{4C0C1AF4-86FE-C542-AE82-BCCA2A8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C3669C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6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rsid w:val="00C3669C"/>
    <w:pPr>
      <w:spacing w:before="100" w:beforeAutospacing="1" w:after="100" w:afterAutospacing="1" w:line="276" w:lineRule="auto"/>
    </w:pPr>
    <w:rPr>
      <w:rFonts w:ascii="Times New Roman" w:eastAsia="MS PMincho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ucceed@plannedgiv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kenmikaelian/PlannedGiving.Com/Products%20and%20Toolkits%20-%20Documents/1%20-%20Toolkits/IRA%20Rollover%20Toolkit/IRA%20Rollover%20Toolkit/000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2" ma:contentTypeDescription="Create a new document." ma:contentTypeScope="" ma:versionID="80cff71bfe5e42f12aae2311dff3fd13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adb3c339e6960da3976036791d0c9773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88AD6-991E-4283-84C6-D343F62E2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000 - Template.dotx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PlannedGiving.Com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 Mikaelian</dc:creator>
  <cp:keywords/>
  <dc:description/>
  <cp:lastModifiedBy>Viken Mikaelian</cp:lastModifiedBy>
  <cp:revision>1</cp:revision>
  <dcterms:created xsi:type="dcterms:W3CDTF">2021-04-03T12:42:00Z</dcterms:created>
  <dcterms:modified xsi:type="dcterms:W3CDTF">2021-04-03T12:45:00Z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